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4"/>
        <w:ind w:left="1638" w:right="163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2"/>
          <w:sz w:val="22"/>
        </w:rPr>
        <w:t>RENDICONTAZIONE</w:t>
      </w:r>
      <w:r>
        <w:rPr>
          <w:rFonts w:ascii="Times New Roman"/>
          <w:b/>
          <w:spacing w:val="49"/>
          <w:sz w:val="22"/>
        </w:rPr>
        <w:t> </w:t>
      </w:r>
      <w:r>
        <w:rPr>
          <w:rFonts w:ascii="Times New Roman"/>
          <w:b/>
          <w:sz w:val="24"/>
        </w:rPr>
        <w:t>FINALE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PROGETTI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pacing w:val="-2"/>
          <w:sz w:val="24"/>
        </w:rPr>
        <w:t>PTOF</w:t>
      </w:r>
      <w:r>
        <w:rPr>
          <w:rFonts w:ascii="Times New Roman"/>
          <w:b/>
          <w:spacing w:val="-26"/>
          <w:sz w:val="24"/>
        </w:rPr>
        <w:t> </w:t>
      </w:r>
      <w:r>
        <w:rPr>
          <w:rFonts w:ascii="Times New Roman"/>
          <w:b/>
          <w:sz w:val="24"/>
        </w:rPr>
        <w:t>A.S.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2020/2021</w:t>
      </w:r>
      <w:r>
        <w:rPr>
          <w:rFonts w:ascii="Times New Roman"/>
          <w:sz w:val="24"/>
        </w:rPr>
      </w:r>
    </w:p>
    <w:p>
      <w:pPr>
        <w:spacing w:before="24"/>
        <w:ind w:left="1638" w:right="163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Scheda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da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1"/>
          <w:sz w:val="24"/>
        </w:rPr>
        <w:t>compilare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cura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del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docente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2"/>
          <w:sz w:val="24"/>
        </w:rPr>
        <w:t>referente</w:t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1"/>
        <w:gridCol w:w="6173"/>
      </w:tblGrid>
      <w:tr>
        <w:trPr>
          <w:trHeight w:val="850" w:hRule="exact"/>
        </w:trPr>
        <w:tc>
          <w:tcPr>
            <w:tcW w:w="36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TITOLO</w:t>
            </w:r>
            <w:r>
              <w:rPr>
                <w:rFonts w:ascii="Times New Roman"/>
                <w:b/>
                <w:spacing w:val="-18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PROGETTO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1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6" w:lineRule="exact" w:before="157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……………………………………………………………...</w:t>
            </w:r>
          </w:p>
          <w:p>
            <w:pPr>
              <w:pStyle w:val="TableParagraph"/>
              <w:spacing w:line="246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……………………………………………………………...</w:t>
            </w:r>
          </w:p>
        </w:tc>
      </w:tr>
      <w:tr>
        <w:trPr>
          <w:trHeight w:val="850" w:hRule="exact"/>
        </w:trPr>
        <w:tc>
          <w:tcPr>
            <w:tcW w:w="36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DOCENTE/I</w:t>
            </w:r>
            <w:r>
              <w:rPr>
                <w:rFonts w:ascii="Times New Roman"/>
                <w:b/>
                <w:spacing w:val="-1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REFERENTE/I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1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6" w:lineRule="exact" w:before="157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………………………………………………………………</w:t>
            </w:r>
          </w:p>
          <w:p>
            <w:pPr>
              <w:pStyle w:val="TableParagraph"/>
              <w:spacing w:line="246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…………………………………………………………...</w:t>
            </w:r>
          </w:p>
        </w:tc>
      </w:tr>
      <w:tr>
        <w:trPr>
          <w:trHeight w:val="321" w:hRule="exact"/>
        </w:trPr>
        <w:tc>
          <w:tcPr>
            <w:tcW w:w="3681" w:type="dxa"/>
            <w:tcBorders>
              <w:top w:val="single" w:sz="4" w:space="0" w:color="7F7F7F"/>
              <w:left w:val="single" w:sz="4" w:space="0" w:color="7F7F7F"/>
              <w:bottom w:val="nil" w:sz="6" w:space="0" w:color="auto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57"/>
              <w:ind w:left="1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5"/>
                <w:sz w:val="22"/>
              </w:rPr>
              <w:t>A</w:t>
            </w:r>
            <w:r>
              <w:rPr>
                <w:rFonts w:ascii="Times New Roman"/>
                <w:b/>
                <w:spacing w:val="-6"/>
                <w:sz w:val="22"/>
              </w:rPr>
              <w:t>L</w:t>
            </w:r>
            <w:r>
              <w:rPr>
                <w:rFonts w:ascii="Times New Roman"/>
                <w:b/>
                <w:spacing w:val="-5"/>
                <w:sz w:val="22"/>
              </w:rPr>
              <w:t>TRI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DOCENTI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E/O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ESPERTI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173" w:type="dxa"/>
            <w:tcBorders>
              <w:top w:val="single" w:sz="4" w:space="0" w:color="7F7F7F"/>
              <w:left w:val="single" w:sz="4" w:space="0" w:color="7F7F7F"/>
              <w:bottom w:val="nil" w:sz="6" w:space="0" w:color="auto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57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………………………………………………………………</w:t>
            </w:r>
          </w:p>
        </w:tc>
      </w:tr>
      <w:tr>
        <w:trPr>
          <w:trHeight w:val="240" w:hRule="exact"/>
        </w:trPr>
        <w:tc>
          <w:tcPr>
            <w:tcW w:w="3681" w:type="dxa"/>
            <w:tcBorders>
              <w:top w:val="nil" w:sz="6" w:space="0" w:color="auto"/>
              <w:left w:val="single" w:sz="4" w:space="0" w:color="7F7F7F"/>
              <w:bottom w:val="nil" w:sz="6" w:space="0" w:color="auto"/>
              <w:right w:val="single" w:sz="4" w:space="0" w:color="7F7F7F"/>
            </w:tcBorders>
          </w:tcPr>
          <w:p>
            <w:pPr>
              <w:pStyle w:val="TableParagraph"/>
              <w:spacing w:line="235" w:lineRule="exact"/>
              <w:ind w:left="1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ESTERNI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pacing w:val="-3"/>
                <w:sz w:val="22"/>
              </w:rPr>
              <w:t>COINVOLTI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173" w:type="dxa"/>
            <w:tcBorders>
              <w:top w:val="nil" w:sz="6" w:space="0" w:color="auto"/>
              <w:left w:val="single" w:sz="4" w:space="0" w:color="7F7F7F"/>
              <w:bottom w:val="nil" w:sz="6" w:space="0" w:color="auto"/>
              <w:right w:val="single" w:sz="4" w:space="0" w:color="7F7F7F"/>
            </w:tcBorders>
          </w:tcPr>
          <w:p>
            <w:pPr>
              <w:pStyle w:val="TableParagraph"/>
              <w:spacing w:line="235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………………………………………………………………</w:t>
            </w:r>
          </w:p>
        </w:tc>
      </w:tr>
      <w:tr>
        <w:trPr>
          <w:trHeight w:val="240" w:hRule="exact"/>
        </w:trPr>
        <w:tc>
          <w:tcPr>
            <w:tcW w:w="3681" w:type="dxa"/>
            <w:tcBorders>
              <w:top w:val="nil" w:sz="6" w:space="0" w:color="auto"/>
              <w:left w:val="single" w:sz="4" w:space="0" w:color="7F7F7F"/>
              <w:bottom w:val="nil" w:sz="6" w:space="0" w:color="auto"/>
              <w:right w:val="single" w:sz="4" w:space="0" w:color="7F7F7F"/>
            </w:tcBorders>
          </w:tcPr>
          <w:p>
            <w:pPr>
              <w:pStyle w:val="TableParagraph"/>
              <w:spacing w:line="235" w:lineRule="exact"/>
              <w:ind w:left="1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2"/>
                <w:szCs w:val="22"/>
              </w:rPr>
              <w:t>NELL’ATTUAZIONE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DEL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6173" w:type="dxa"/>
            <w:tcBorders>
              <w:top w:val="nil" w:sz="6" w:space="0" w:color="auto"/>
              <w:left w:val="single" w:sz="4" w:space="0" w:color="7F7F7F"/>
              <w:bottom w:val="nil" w:sz="6" w:space="0" w:color="auto"/>
              <w:right w:val="single" w:sz="4" w:space="0" w:color="7F7F7F"/>
            </w:tcBorders>
          </w:tcPr>
          <w:p>
            <w:pPr>
              <w:pStyle w:val="TableParagraph"/>
              <w:spacing w:line="235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………………………………………………………………</w:t>
            </w:r>
          </w:p>
        </w:tc>
      </w:tr>
      <w:tr>
        <w:trPr>
          <w:trHeight w:val="333" w:hRule="exact"/>
        </w:trPr>
        <w:tc>
          <w:tcPr>
            <w:tcW w:w="3681" w:type="dxa"/>
            <w:tcBorders>
              <w:top w:val="nil" w:sz="6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35" w:lineRule="exact"/>
              <w:ind w:left="1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PROGETTO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173" w:type="dxa"/>
            <w:tcBorders>
              <w:top w:val="nil" w:sz="6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35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……………………………………………………...</w:t>
            </w:r>
          </w:p>
        </w:tc>
      </w:tr>
      <w:tr>
        <w:trPr>
          <w:trHeight w:val="321" w:hRule="exact"/>
        </w:trPr>
        <w:tc>
          <w:tcPr>
            <w:tcW w:w="368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64"/>
              <w:ind w:left="1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OBIETTIVI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PREVISTI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173" w:type="dxa"/>
            <w:tcBorders>
              <w:top w:val="single" w:sz="4" w:space="0" w:color="7F7F7F"/>
              <w:left w:val="single" w:sz="4" w:space="0" w:color="7F7F7F"/>
              <w:bottom w:val="nil" w:sz="6" w:space="0" w:color="auto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57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………………………………………………………………</w:t>
            </w:r>
          </w:p>
        </w:tc>
      </w:tr>
      <w:tr>
        <w:trPr>
          <w:trHeight w:val="480" w:hRule="exact"/>
        </w:trPr>
        <w:tc>
          <w:tcPr>
            <w:tcW w:w="368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4" w:space="0" w:color="7F7F7F"/>
              <w:bottom w:val="nil" w:sz="6" w:space="0" w:color="auto"/>
              <w:right w:val="single" w:sz="4" w:space="0" w:color="7F7F7F"/>
            </w:tcBorders>
          </w:tcPr>
          <w:p>
            <w:pPr>
              <w:pStyle w:val="TableParagraph"/>
              <w:spacing w:line="228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………………………………………………………………</w:t>
            </w:r>
          </w:p>
          <w:p>
            <w:pPr>
              <w:pStyle w:val="TableParagraph"/>
              <w:spacing w:line="246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………………………………………………………………</w:t>
            </w:r>
          </w:p>
        </w:tc>
      </w:tr>
      <w:tr>
        <w:trPr>
          <w:trHeight w:val="333" w:hRule="exact"/>
        </w:trPr>
        <w:tc>
          <w:tcPr>
            <w:tcW w:w="368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35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……………………………………………………...</w:t>
            </w:r>
          </w:p>
        </w:tc>
      </w:tr>
      <w:tr>
        <w:trPr>
          <w:trHeight w:val="321" w:hRule="exact"/>
        </w:trPr>
        <w:tc>
          <w:tcPr>
            <w:tcW w:w="368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64"/>
              <w:ind w:left="1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OBIETTIVI</w:t>
            </w:r>
            <w:r>
              <w:rPr>
                <w:rFonts w:asci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RAGGIUNTI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173" w:type="dxa"/>
            <w:tcBorders>
              <w:top w:val="single" w:sz="4" w:space="0" w:color="7F7F7F"/>
              <w:left w:val="single" w:sz="4" w:space="0" w:color="7F7F7F"/>
              <w:bottom w:val="nil" w:sz="6" w:space="0" w:color="auto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57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………………………………………………………………</w:t>
            </w:r>
          </w:p>
        </w:tc>
      </w:tr>
      <w:tr>
        <w:trPr>
          <w:trHeight w:val="480" w:hRule="exact"/>
        </w:trPr>
        <w:tc>
          <w:tcPr>
            <w:tcW w:w="368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4" w:space="0" w:color="7F7F7F"/>
              <w:bottom w:val="nil" w:sz="6" w:space="0" w:color="auto"/>
              <w:right w:val="single" w:sz="4" w:space="0" w:color="7F7F7F"/>
            </w:tcBorders>
          </w:tcPr>
          <w:p>
            <w:pPr>
              <w:pStyle w:val="TableParagraph"/>
              <w:spacing w:line="228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………………………………………………………………</w:t>
            </w:r>
          </w:p>
          <w:p>
            <w:pPr>
              <w:pStyle w:val="TableParagraph"/>
              <w:spacing w:line="246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………………………………………………………………</w:t>
            </w:r>
          </w:p>
        </w:tc>
      </w:tr>
      <w:tr>
        <w:trPr>
          <w:trHeight w:val="333" w:hRule="exact"/>
        </w:trPr>
        <w:tc>
          <w:tcPr>
            <w:tcW w:w="368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35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……………………………………………………...</w:t>
            </w:r>
          </w:p>
        </w:tc>
      </w:tr>
      <w:tr>
        <w:trPr>
          <w:trHeight w:val="881" w:hRule="exact"/>
        </w:trPr>
        <w:tc>
          <w:tcPr>
            <w:tcW w:w="36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exact" w:before="71"/>
              <w:ind w:left="192" w:right="10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CLASSE/I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E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NUMERO</w:t>
            </w:r>
            <w:r>
              <w:rPr>
                <w:rFonts w:ascii="Times New Roman"/>
                <w:b/>
                <w:w w:val="99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COMPLESSIVO</w:t>
            </w:r>
            <w:r>
              <w:rPr>
                <w:rFonts w:ascii="Times New Roman"/>
                <w:b/>
                <w:spacing w:val="-1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DEGLI</w:t>
            </w:r>
            <w:r>
              <w:rPr>
                <w:rFonts w:ascii="Times New Roman"/>
                <w:b/>
                <w:spacing w:val="26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ALUNNI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pacing w:val="-3"/>
                <w:sz w:val="22"/>
              </w:rPr>
              <w:t>COINVOLTI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1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6" w:lineRule="exact" w:before="177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………………………………………………………………</w:t>
            </w:r>
          </w:p>
          <w:p>
            <w:pPr>
              <w:pStyle w:val="TableParagraph"/>
              <w:spacing w:line="246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…………………………………………………………...</w:t>
            </w:r>
          </w:p>
        </w:tc>
      </w:tr>
      <w:tr>
        <w:trPr>
          <w:trHeight w:val="992" w:hRule="exact"/>
        </w:trPr>
        <w:tc>
          <w:tcPr>
            <w:tcW w:w="36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exact" w:before="131"/>
              <w:ind w:left="192" w:right="42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FREQUENZA</w:t>
            </w:r>
            <w:r>
              <w:rPr>
                <w:rFonts w:ascii="Times New Roman"/>
                <w:b/>
                <w:spacing w:val="-17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DEGLI</w:t>
            </w:r>
            <w:r>
              <w:rPr>
                <w:rFonts w:ascii="Times New Roman"/>
                <w:b/>
                <w:spacing w:val="-16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ALUNNI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3"/>
                <w:sz w:val="22"/>
              </w:rPr>
              <w:t>COINVOLTI</w:t>
            </w:r>
            <w:r>
              <w:rPr>
                <w:rFonts w:asci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NEL</w:t>
            </w:r>
            <w:r>
              <w:rPr>
                <w:rFonts w:ascii="Times New Roman"/>
                <w:b/>
                <w:spacing w:val="-19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PROGETTO</w:t>
            </w:r>
            <w:r>
              <w:rPr>
                <w:rFonts w:ascii="Times New Roman"/>
                <w:b/>
                <w:spacing w:val="25"/>
                <w:w w:val="9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(NEL</w:t>
            </w:r>
            <w:r>
              <w:rPr>
                <w:rFonts w:ascii="Times New Roman"/>
                <w:b/>
                <w:spacing w:val="-2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COMPLESSO)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1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84"/>
              <w:ind w:left="6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⃝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2"/>
                <w:sz w:val="22"/>
                <w:szCs w:val="22"/>
              </w:rPr>
              <w:t>ELE</w:t>
            </w:r>
            <w:r>
              <w:rPr>
                <w:rFonts w:ascii="Times New Roman" w:hAnsi="Times New Roman" w:cs="Times New Roman" w:eastAsia="Times New Roman"/>
                <w:spacing w:val="-11"/>
                <w:sz w:val="22"/>
                <w:szCs w:val="22"/>
              </w:rPr>
              <w:t>VA</w:t>
            </w:r>
            <w:r>
              <w:rPr>
                <w:rFonts w:ascii="Times New Roman" w:hAnsi="Times New Roman" w:cs="Times New Roman" w:eastAsia="Times New Roman"/>
                <w:spacing w:val="-12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1"/>
                <w:sz w:val="22"/>
                <w:szCs w:val="22"/>
              </w:rPr>
              <w:t>A</w:t>
            </w:r>
          </w:p>
          <w:p>
            <w:pPr>
              <w:pStyle w:val="TableParagraph"/>
              <w:spacing w:line="240" w:lineRule="auto" w:before="2"/>
              <w:ind w:left="6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⃝</w:t>
            </w:r>
            <w:r>
              <w:rPr>
                <w:rFonts w:ascii="Calibri" w:hAnsi="Calibri" w:cs="Calibri" w:eastAsia="Calibri"/>
                <w:spacing w:val="-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ACCETTABILE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2"/>
              <w:ind w:left="6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⃝</w:t>
            </w:r>
            <w:r>
              <w:rPr>
                <w:rFonts w:ascii="Calibri" w:hAnsi="Calibri" w:cs="Calibri" w:eastAsia="Calibri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SCARSA</w:t>
            </w:r>
          </w:p>
        </w:tc>
      </w:tr>
      <w:tr>
        <w:trPr>
          <w:trHeight w:val="992" w:hRule="exact"/>
        </w:trPr>
        <w:tc>
          <w:tcPr>
            <w:tcW w:w="36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exact"/>
              <w:ind w:left="192" w:right="128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PROGETTO</w:t>
            </w:r>
            <w:r>
              <w:rPr>
                <w:rFonts w:ascii="Times New Roman"/>
                <w:b/>
                <w:spacing w:val="-14"/>
                <w:sz w:val="22"/>
              </w:rPr>
              <w:t> </w:t>
            </w:r>
            <w:r>
              <w:rPr>
                <w:rFonts w:ascii="Times New Roman"/>
                <w:b/>
                <w:spacing w:val="-5"/>
                <w:sz w:val="22"/>
              </w:rPr>
              <w:t>SV</w:t>
            </w:r>
            <w:r>
              <w:rPr>
                <w:rFonts w:ascii="Times New Roman"/>
                <w:b/>
                <w:spacing w:val="-6"/>
                <w:sz w:val="22"/>
              </w:rPr>
              <w:t>OLTO</w:t>
            </w:r>
            <w:r>
              <w:rPr>
                <w:rFonts w:ascii="Times New Roman"/>
                <w:b/>
                <w:spacing w:val="25"/>
                <w:w w:val="9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IN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ORARIO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1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84"/>
              <w:ind w:left="6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⃝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CURRICULARE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2"/>
              <w:ind w:left="6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⃝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EXTRACURRICULARE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2"/>
              <w:ind w:left="6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⃝</w:t>
            </w:r>
            <w:r>
              <w:rPr>
                <w:rFonts w:ascii="Calibri" w:hAnsi="Calibri" w:cs="Calibri" w:eastAsia="Calibri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CURRICULARE/EXTRACURRICULARE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</w:tr>
      <w:tr>
        <w:trPr>
          <w:trHeight w:val="532" w:hRule="exact"/>
        </w:trPr>
        <w:tc>
          <w:tcPr>
            <w:tcW w:w="368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exact"/>
              <w:ind w:left="192" w:right="96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8"/>
                <w:sz w:val="22"/>
              </w:rPr>
              <w:t>S</w:t>
            </w:r>
            <w:r>
              <w:rPr>
                <w:rFonts w:ascii="Times New Roman"/>
                <w:b/>
                <w:spacing w:val="-9"/>
                <w:sz w:val="22"/>
              </w:rPr>
              <w:t>T</w:t>
            </w:r>
            <w:r>
              <w:rPr>
                <w:rFonts w:ascii="Times New Roman"/>
                <w:b/>
                <w:spacing w:val="-8"/>
                <w:sz w:val="22"/>
              </w:rPr>
              <w:t>A</w:t>
            </w:r>
            <w:r>
              <w:rPr>
                <w:rFonts w:ascii="Times New Roman"/>
                <w:b/>
                <w:spacing w:val="-9"/>
                <w:sz w:val="22"/>
              </w:rPr>
              <w:t>TO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DI</w:t>
            </w:r>
            <w:r>
              <w:rPr>
                <w:rFonts w:ascii="Times New Roman"/>
                <w:b/>
                <w:spacing w:val="-15"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ATTUAZIONE</w:t>
            </w:r>
            <w:r>
              <w:rPr>
                <w:rFonts w:ascii="Times New Roman"/>
                <w:b/>
                <w:spacing w:val="26"/>
                <w:w w:val="9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DEL</w:t>
            </w:r>
            <w:r>
              <w:rPr>
                <w:rFonts w:ascii="Times New Roman"/>
                <w:b/>
                <w:spacing w:val="-27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PROGETTO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173" w:type="dxa"/>
            <w:tcBorders>
              <w:top w:val="single" w:sz="4" w:space="0" w:color="7F7F7F"/>
              <w:left w:val="single" w:sz="4" w:space="0" w:color="7F7F7F"/>
              <w:bottom w:val="nil" w:sz="6" w:space="0" w:color="auto"/>
              <w:right w:val="single" w:sz="4" w:space="0" w:color="7F7F7F"/>
            </w:tcBorders>
          </w:tcPr>
          <w:p>
            <w:pPr>
              <w:pStyle w:val="TableParagraph"/>
              <w:tabs>
                <w:tab w:pos="4079" w:val="left" w:leader="none"/>
                <w:tab w:pos="4834" w:val="left" w:leader="none"/>
              </w:tabs>
              <w:spacing w:line="240" w:lineRule="auto" w:before="144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SVO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LT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MODO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COMPLETO</w:t>
              <w:tab/>
            </w:r>
            <w:r>
              <w:rPr>
                <w:rFonts w:ascii="Calibri" w:hAnsi="Calibri" w:cs="Calibri" w:eastAsia="Calibri"/>
                <w:sz w:val="22"/>
                <w:szCs w:val="22"/>
              </w:rPr>
              <w:t>⃝ </w:t>
            </w:r>
            <w:r>
              <w:rPr>
                <w:rFonts w:ascii="Calibri" w:hAnsi="Calibri" w:cs="Calibri" w:eastAsia="Calibri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SÌ</w:t>
              <w:tab/>
            </w:r>
            <w:r>
              <w:rPr>
                <w:rFonts w:ascii="Calibri" w:hAnsi="Calibri" w:cs="Calibri" w:eastAsia="Calibri"/>
                <w:sz w:val="22"/>
                <w:szCs w:val="22"/>
              </w:rPr>
              <w:t>⃝ </w:t>
            </w:r>
            <w:r>
              <w:rPr>
                <w:rFonts w:ascii="Calibri" w:hAnsi="Calibri" w:cs="Calibri" w:eastAsia="Calibri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NO</w:t>
            </w:r>
          </w:p>
        </w:tc>
      </w:tr>
      <w:tr>
        <w:trPr>
          <w:trHeight w:val="360" w:hRule="exact"/>
        </w:trPr>
        <w:tc>
          <w:tcPr>
            <w:tcW w:w="368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4" w:space="0" w:color="7F7F7F"/>
              <w:bottom w:val="nil" w:sz="6" w:space="0" w:color="auto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101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sì,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specificare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data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di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conclusione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…………………...</w:t>
            </w:r>
          </w:p>
        </w:tc>
      </w:tr>
      <w:tr>
        <w:trPr>
          <w:trHeight w:val="720" w:hRule="exact"/>
        </w:trPr>
        <w:tc>
          <w:tcPr>
            <w:tcW w:w="368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4" w:space="0" w:color="7F7F7F"/>
              <w:bottom w:val="nil" w:sz="6" w:space="0" w:color="auto"/>
              <w:right w:val="single" w:sz="4" w:space="0" w:color="7F7F7F"/>
            </w:tcBorders>
          </w:tcPr>
          <w:p>
            <w:pPr>
              <w:pStyle w:val="TableParagraph"/>
              <w:spacing w:line="227" w:lineRule="auto"/>
              <w:ind w:left="419" w:right="50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Se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no,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specificare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quali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parti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sono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state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svolte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perché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solo</w:t>
            </w:r>
            <w:r>
              <w:rPr>
                <w:rFonts w:ascii="Times New Roman" w:hAnsi="Times New Roman"/>
                <w:sz w:val="22"/>
              </w:rPr>
              <w:t> quelle:</w:t>
            </w:r>
          </w:p>
          <w:p>
            <w:pPr>
              <w:pStyle w:val="TableParagraph"/>
              <w:spacing w:line="242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………………………………………………………………</w:t>
            </w:r>
          </w:p>
        </w:tc>
      </w:tr>
      <w:tr>
        <w:trPr>
          <w:trHeight w:val="240" w:hRule="exact"/>
        </w:trPr>
        <w:tc>
          <w:tcPr>
            <w:tcW w:w="368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4" w:space="0" w:color="7F7F7F"/>
              <w:bottom w:val="nil" w:sz="6" w:space="0" w:color="auto"/>
              <w:right w:val="single" w:sz="4" w:space="0" w:color="7F7F7F"/>
            </w:tcBorders>
          </w:tcPr>
          <w:p>
            <w:pPr>
              <w:pStyle w:val="TableParagraph"/>
              <w:spacing w:line="235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………………………………………………………………</w:t>
            </w:r>
          </w:p>
        </w:tc>
      </w:tr>
      <w:tr>
        <w:trPr>
          <w:trHeight w:val="240" w:hRule="exact"/>
        </w:trPr>
        <w:tc>
          <w:tcPr>
            <w:tcW w:w="368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4" w:space="0" w:color="7F7F7F"/>
              <w:bottom w:val="nil" w:sz="6" w:space="0" w:color="auto"/>
              <w:right w:val="single" w:sz="4" w:space="0" w:color="7F7F7F"/>
            </w:tcBorders>
          </w:tcPr>
          <w:p>
            <w:pPr>
              <w:pStyle w:val="TableParagraph"/>
              <w:spacing w:line="235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………………………………………………………………</w:t>
            </w:r>
          </w:p>
        </w:tc>
      </w:tr>
      <w:tr>
        <w:trPr>
          <w:trHeight w:val="387" w:hRule="exact"/>
        </w:trPr>
        <w:tc>
          <w:tcPr>
            <w:tcW w:w="368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35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……………………………………………………...</w:t>
            </w:r>
          </w:p>
        </w:tc>
      </w:tr>
      <w:tr>
        <w:trPr>
          <w:trHeight w:val="381" w:hRule="exact"/>
        </w:trPr>
        <w:tc>
          <w:tcPr>
            <w:tcW w:w="368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NUMERO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DI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ORE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173" w:type="dxa"/>
            <w:tcBorders>
              <w:top w:val="single" w:sz="4" w:space="0" w:color="7F7F7F"/>
              <w:left w:val="single" w:sz="4" w:space="0" w:color="7F7F7F"/>
              <w:bottom w:val="nil" w:sz="6" w:space="0" w:color="auto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117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………………………………………………………………</w:t>
            </w:r>
          </w:p>
        </w:tc>
      </w:tr>
      <w:tr>
        <w:trPr>
          <w:trHeight w:val="240" w:hRule="exact"/>
        </w:trPr>
        <w:tc>
          <w:tcPr>
            <w:tcW w:w="3681" w:type="dxa"/>
            <w:vMerge/>
            <w:tcBorders>
              <w:left w:val="single" w:sz="4" w:space="0" w:color="7F7F7F"/>
              <w:bottom w:val="nil" w:sz="6" w:space="0" w:color="auto"/>
              <w:right w:val="single" w:sz="4" w:space="0" w:color="7F7F7F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4" w:space="0" w:color="7F7F7F"/>
              <w:bottom w:val="nil" w:sz="6" w:space="0" w:color="auto"/>
              <w:right w:val="single" w:sz="4" w:space="0" w:color="7F7F7F"/>
            </w:tcBorders>
          </w:tcPr>
          <w:p>
            <w:pPr>
              <w:pStyle w:val="TableParagraph"/>
              <w:spacing w:line="235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………………………………………………………………</w:t>
            </w:r>
          </w:p>
        </w:tc>
      </w:tr>
      <w:tr>
        <w:trPr>
          <w:trHeight w:val="240" w:hRule="exact"/>
        </w:trPr>
        <w:tc>
          <w:tcPr>
            <w:tcW w:w="3681" w:type="dxa"/>
            <w:tcBorders>
              <w:top w:val="nil" w:sz="6" w:space="0" w:color="auto"/>
              <w:left w:val="single" w:sz="4" w:space="0" w:color="7F7F7F"/>
              <w:bottom w:val="nil" w:sz="6" w:space="0" w:color="auto"/>
              <w:right w:val="single" w:sz="4" w:space="0" w:color="7F7F7F"/>
            </w:tcBorders>
          </w:tcPr>
          <w:p>
            <w:pPr>
              <w:pStyle w:val="TableParagraph"/>
              <w:spacing w:line="235" w:lineRule="exact"/>
              <w:ind w:left="1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UTILIZZ</w:t>
            </w:r>
            <w:r>
              <w:rPr>
                <w:rFonts w:ascii="Times New Roman"/>
                <w:spacing w:val="-25"/>
                <w:sz w:val="22"/>
              </w:rPr>
              <w:t>A</w:t>
            </w:r>
            <w:r>
              <w:rPr>
                <w:rFonts w:ascii="Times New Roman"/>
                <w:sz w:val="22"/>
              </w:rPr>
              <w:t>TE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PER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LA</w:t>
            </w:r>
          </w:p>
        </w:tc>
        <w:tc>
          <w:tcPr>
            <w:tcW w:w="6173" w:type="dxa"/>
            <w:tcBorders>
              <w:top w:val="nil" w:sz="6" w:space="0" w:color="auto"/>
              <w:left w:val="single" w:sz="4" w:space="0" w:color="7F7F7F"/>
              <w:bottom w:val="nil" w:sz="6" w:space="0" w:color="auto"/>
              <w:right w:val="single" w:sz="4" w:space="0" w:color="7F7F7F"/>
            </w:tcBorders>
          </w:tcPr>
          <w:p>
            <w:pPr>
              <w:pStyle w:val="TableParagraph"/>
              <w:spacing w:line="235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………………………………………………………………</w:t>
            </w:r>
          </w:p>
        </w:tc>
      </w:tr>
      <w:tr>
        <w:trPr>
          <w:trHeight w:val="240" w:hRule="exact"/>
        </w:trPr>
        <w:tc>
          <w:tcPr>
            <w:tcW w:w="3681" w:type="dxa"/>
            <w:tcBorders>
              <w:top w:val="nil" w:sz="6" w:space="0" w:color="auto"/>
              <w:left w:val="single" w:sz="4" w:space="0" w:color="7F7F7F"/>
              <w:bottom w:val="nil" w:sz="6" w:space="0" w:color="auto"/>
              <w:right w:val="single" w:sz="4" w:space="0" w:color="7F7F7F"/>
            </w:tcBorders>
          </w:tcPr>
          <w:p>
            <w:pPr>
              <w:pStyle w:val="TableParagraph"/>
              <w:spacing w:line="235" w:lineRule="exact"/>
              <w:ind w:left="1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REALIZZAZIONE</w:t>
            </w:r>
            <w:r>
              <w:rPr>
                <w:rFonts w:ascii="Times New Roman"/>
                <w:spacing w:val="-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DEL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173" w:type="dxa"/>
            <w:tcBorders>
              <w:top w:val="nil" w:sz="6" w:space="0" w:color="auto"/>
              <w:left w:val="single" w:sz="4" w:space="0" w:color="7F7F7F"/>
              <w:bottom w:val="nil" w:sz="6" w:space="0" w:color="auto"/>
              <w:right w:val="single" w:sz="4" w:space="0" w:color="7F7F7F"/>
            </w:tcBorders>
          </w:tcPr>
          <w:p>
            <w:pPr>
              <w:pStyle w:val="TableParagraph"/>
              <w:spacing w:line="235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………………………………………………………………</w:t>
            </w:r>
          </w:p>
        </w:tc>
      </w:tr>
      <w:tr>
        <w:trPr>
          <w:trHeight w:val="240" w:hRule="exact"/>
        </w:trPr>
        <w:tc>
          <w:tcPr>
            <w:tcW w:w="3681" w:type="dxa"/>
            <w:vMerge w:val="restart"/>
            <w:tcBorders>
              <w:top w:val="nil" w:sz="6" w:space="0" w:color="auto"/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35" w:lineRule="exact"/>
              <w:ind w:left="1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PROGETTO</w:t>
            </w:r>
          </w:p>
        </w:tc>
        <w:tc>
          <w:tcPr>
            <w:tcW w:w="6173" w:type="dxa"/>
            <w:tcBorders>
              <w:top w:val="nil" w:sz="6" w:space="0" w:color="auto"/>
              <w:left w:val="single" w:sz="4" w:space="0" w:color="7F7F7F"/>
              <w:bottom w:val="nil" w:sz="6" w:space="0" w:color="auto"/>
              <w:right w:val="single" w:sz="4" w:space="0" w:color="7F7F7F"/>
            </w:tcBorders>
          </w:tcPr>
          <w:p>
            <w:pPr>
              <w:pStyle w:val="TableParagraph"/>
              <w:spacing w:line="235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………………………………………………………………</w:t>
            </w:r>
          </w:p>
        </w:tc>
      </w:tr>
      <w:tr>
        <w:trPr>
          <w:trHeight w:val="360" w:hRule="exact"/>
        </w:trPr>
        <w:tc>
          <w:tcPr>
            <w:tcW w:w="368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35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………………………………………………...</w:t>
            </w:r>
          </w:p>
        </w:tc>
      </w:tr>
      <w:tr>
        <w:trPr>
          <w:trHeight w:val="992" w:hRule="exact"/>
        </w:trPr>
        <w:tc>
          <w:tcPr>
            <w:tcW w:w="36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6" w:lineRule="exact" w:before="117"/>
              <w:ind w:left="1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RICADU</w:t>
            </w:r>
            <w:r>
              <w:rPr>
                <w:rFonts w:ascii="Times New Roman"/>
                <w:b/>
                <w:spacing w:val="-18"/>
                <w:sz w:val="22"/>
              </w:rPr>
              <w:t>T</w:t>
            </w:r>
            <w:r>
              <w:rPr>
                <w:rFonts w:ascii="Times New Roman"/>
                <w:b/>
                <w:sz w:val="22"/>
              </w:rPr>
              <w:t>A</w:t>
            </w:r>
            <w:r>
              <w:rPr>
                <w:rFonts w:ascii="Times New Roman"/>
                <w:b/>
                <w:spacing w:val="-1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EDUC</w:t>
            </w:r>
            <w:r>
              <w:rPr>
                <w:rFonts w:ascii="Times New Roman"/>
                <w:b/>
                <w:spacing w:val="-17"/>
                <w:sz w:val="22"/>
              </w:rPr>
              <w:t>A</w:t>
            </w:r>
            <w:r>
              <w:rPr>
                <w:rFonts w:ascii="Times New Roman"/>
                <w:b/>
                <w:sz w:val="22"/>
              </w:rPr>
              <w:t>TI</w:t>
            </w:r>
            <w:r>
              <w:rPr>
                <w:rFonts w:ascii="Times New Roman"/>
                <w:b/>
                <w:spacing w:val="-29"/>
                <w:sz w:val="22"/>
              </w:rPr>
              <w:t>V</w:t>
            </w:r>
            <w:r>
              <w:rPr>
                <w:rFonts w:ascii="Times New Roman"/>
                <w:b/>
                <w:sz w:val="22"/>
              </w:rPr>
              <w:t>A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exact"/>
              <w:ind w:left="1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E</w:t>
            </w:r>
            <w:r>
              <w:rPr>
                <w:rFonts w:asci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DIDATTICA</w:t>
            </w:r>
            <w:r>
              <w:rPr>
                <w:rFonts w:ascii="Times New Roman"/>
                <w:b/>
                <w:spacing w:val="-17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DEL</w:t>
            </w:r>
            <w:r>
              <w:rPr>
                <w:rFonts w:ascii="Times New Roman"/>
                <w:b/>
                <w:spacing w:val="-18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PROGETTO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6" w:lineRule="exact"/>
              <w:ind w:left="1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(barrare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una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delle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opzioni)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1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84"/>
              <w:ind w:left="6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⃝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EFFICACE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GUA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A</w:t>
            </w:r>
          </w:p>
          <w:p>
            <w:pPr>
              <w:pStyle w:val="TableParagraph"/>
              <w:spacing w:line="240" w:lineRule="auto" w:before="2"/>
              <w:ind w:left="6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⃝</w:t>
            </w:r>
            <w:r>
              <w:rPr>
                <w:rFonts w:ascii="Calibri" w:hAnsi="Calibri" w:cs="Calibri" w:eastAsia="Calibri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POCO INCISI</w:t>
            </w:r>
            <w:r>
              <w:rPr>
                <w:rFonts w:ascii="Times New Roman" w:hAnsi="Times New Roman" w:cs="Times New Roman" w:eastAsia="Times New Roman"/>
                <w:spacing w:val="-29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</w:p>
          <w:p>
            <w:pPr>
              <w:pStyle w:val="TableParagraph"/>
              <w:spacing w:line="240" w:lineRule="auto" w:before="2"/>
              <w:ind w:left="6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⃝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NON</w:t>
            </w:r>
            <w:r>
              <w:rPr>
                <w:rFonts w:ascii="Times New Roman" w:hAnsi="Times New Roman" w:cs="Times New Roman" w:eastAsia="Times New Roman"/>
                <w:spacing w:val="-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APPREZZABILE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</w:tr>
      <w:tr>
        <w:trPr>
          <w:trHeight w:val="1134" w:hRule="exact"/>
        </w:trPr>
        <w:tc>
          <w:tcPr>
            <w:tcW w:w="36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exact" w:before="191"/>
              <w:ind w:left="192" w:right="20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DESCRIVERE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LA</w:t>
            </w:r>
            <w:r>
              <w:rPr>
                <w:rFonts w:ascii="Times New Roman"/>
                <w:b/>
                <w:spacing w:val="-14"/>
                <w:sz w:val="22"/>
              </w:rPr>
              <w:t> </w:t>
            </w:r>
            <w:r>
              <w:rPr>
                <w:rFonts w:ascii="Times New Roman"/>
                <w:b/>
                <w:spacing w:val="-3"/>
                <w:sz w:val="22"/>
              </w:rPr>
              <w:t>RICADUTA</w:t>
            </w:r>
            <w:r>
              <w:rPr>
                <w:rFonts w:ascii="Times New Roman"/>
                <w:b/>
                <w:spacing w:val="27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EDUC</w:t>
            </w:r>
            <w:r>
              <w:rPr>
                <w:rFonts w:ascii="Times New Roman"/>
                <w:b/>
                <w:spacing w:val="-17"/>
                <w:sz w:val="22"/>
              </w:rPr>
              <w:t>A</w:t>
            </w:r>
            <w:r>
              <w:rPr>
                <w:rFonts w:ascii="Times New Roman"/>
                <w:b/>
                <w:sz w:val="22"/>
              </w:rPr>
              <w:t>TI</w:t>
            </w:r>
            <w:r>
              <w:rPr>
                <w:rFonts w:ascii="Times New Roman"/>
                <w:b/>
                <w:spacing w:val="-29"/>
                <w:sz w:val="22"/>
              </w:rPr>
              <w:t>V</w:t>
            </w:r>
            <w:r>
              <w:rPr>
                <w:rFonts w:ascii="Times New Roman"/>
                <w:b/>
                <w:sz w:val="22"/>
              </w:rPr>
              <w:t>A</w:t>
            </w:r>
            <w:r>
              <w:rPr>
                <w:rFonts w:ascii="Times New Roman"/>
                <w:b/>
                <w:spacing w:val="-1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E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DID</w:t>
            </w:r>
            <w:r>
              <w:rPr>
                <w:rFonts w:ascii="Times New Roman"/>
                <w:b/>
                <w:spacing w:val="-17"/>
                <w:sz w:val="22"/>
              </w:rPr>
              <w:t>A</w:t>
            </w:r>
            <w:r>
              <w:rPr>
                <w:rFonts w:ascii="Times New Roman"/>
                <w:b/>
                <w:sz w:val="22"/>
              </w:rPr>
              <w:t>TTICA</w:t>
            </w:r>
            <w:r>
              <w:rPr>
                <w:rFonts w:ascii="Times New Roman"/>
                <w:b/>
                <w:spacing w:val="-1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DEL</w:t>
            </w:r>
            <w:r>
              <w:rPr>
                <w:rFonts w:ascii="Times New Roman"/>
                <w:b/>
                <w:w w:val="99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PROGETTO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1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6" w:lineRule="exact" w:before="57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………………………………………………………………</w:t>
            </w:r>
          </w:p>
          <w:p>
            <w:pPr>
              <w:pStyle w:val="TableParagraph"/>
              <w:spacing w:line="240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………………………………………………………………</w:t>
            </w:r>
          </w:p>
          <w:p>
            <w:pPr>
              <w:pStyle w:val="TableParagraph"/>
              <w:spacing w:line="240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………………………………………………………………</w:t>
            </w:r>
          </w:p>
          <w:p>
            <w:pPr>
              <w:pStyle w:val="TableParagraph"/>
              <w:spacing w:line="246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……………………………………………………...</w:t>
            </w:r>
          </w:p>
        </w:tc>
      </w:tr>
    </w:tbl>
    <w:p>
      <w:pPr>
        <w:spacing w:after="0" w:line="246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00" w:h="16840"/>
          <w:pgMar w:top="680" w:bottom="280" w:left="920" w:right="9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1"/>
        <w:gridCol w:w="6173"/>
      </w:tblGrid>
      <w:tr>
        <w:trPr>
          <w:trHeight w:val="1134" w:hRule="exact"/>
        </w:trPr>
        <w:tc>
          <w:tcPr>
            <w:tcW w:w="36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exact" w:before="191"/>
              <w:ind w:left="192" w:right="30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SPECIFICARE</w:t>
            </w:r>
            <w:r>
              <w:rPr>
                <w:rFonts w:ascii="Times New Roman" w:hAns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COME</w:t>
            </w:r>
            <w:r>
              <w:rPr>
                <w:rFonts w:ascii="Times New Roman" w:hAns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È</w:t>
            </w:r>
            <w:r>
              <w:rPr>
                <w:rFonts w:ascii="Times New Roman" w:hAns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22"/>
              </w:rPr>
              <w:t>S</w:t>
            </w:r>
            <w:r>
              <w:rPr>
                <w:rFonts w:ascii="Times New Roman" w:hAnsi="Times New Roman"/>
                <w:b/>
                <w:spacing w:val="-12"/>
                <w:sz w:val="22"/>
              </w:rPr>
              <w:t>T</w:t>
            </w:r>
            <w:r>
              <w:rPr>
                <w:rFonts w:ascii="Times New Roman" w:hAnsi="Times New Roman"/>
                <w:b/>
                <w:spacing w:val="-11"/>
                <w:sz w:val="22"/>
              </w:rPr>
              <w:t>A</w:t>
            </w:r>
            <w:r>
              <w:rPr>
                <w:rFonts w:ascii="Times New Roman" w:hAnsi="Times New Roman"/>
                <w:b/>
                <w:spacing w:val="-12"/>
                <w:sz w:val="22"/>
              </w:rPr>
              <w:t>T</w:t>
            </w:r>
            <w:r>
              <w:rPr>
                <w:rFonts w:ascii="Times New Roman" w:hAnsi="Times New Roman"/>
                <w:b/>
                <w:spacing w:val="-11"/>
                <w:sz w:val="22"/>
              </w:rPr>
              <w:t>A</w:t>
            </w:r>
            <w:r>
              <w:rPr>
                <w:rFonts w:ascii="Times New Roman" w:hAnsi="Times New Roman"/>
                <w:b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22"/>
              </w:rPr>
              <w:t>ACCER</w:t>
            </w:r>
            <w:r>
              <w:rPr>
                <w:rFonts w:ascii="Times New Roman" w:hAnsi="Times New Roman"/>
                <w:b/>
                <w:spacing w:val="-8"/>
                <w:sz w:val="22"/>
              </w:rPr>
              <w:t>T</w:t>
            </w:r>
            <w:r>
              <w:rPr>
                <w:rFonts w:ascii="Times New Roman" w:hAnsi="Times New Roman"/>
                <w:b/>
                <w:spacing w:val="-7"/>
                <w:sz w:val="22"/>
              </w:rPr>
              <w:t>A</w:t>
            </w:r>
            <w:r>
              <w:rPr>
                <w:rFonts w:ascii="Times New Roman" w:hAnsi="Times New Roman"/>
                <w:b/>
                <w:spacing w:val="-8"/>
                <w:sz w:val="22"/>
              </w:rPr>
              <w:t>T</w:t>
            </w:r>
            <w:r>
              <w:rPr>
                <w:rFonts w:ascii="Times New Roman" w:hAnsi="Times New Roman"/>
                <w:b/>
                <w:spacing w:val="-7"/>
                <w:sz w:val="22"/>
              </w:rPr>
              <w:t>A</w:t>
            </w:r>
            <w:r>
              <w:rPr>
                <w:rFonts w:ascii="Times New Roman" w:hAnsi="Times New Roman"/>
                <w:b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LA</w:t>
            </w:r>
            <w:r>
              <w:rPr>
                <w:rFonts w:ascii="Times New Roman" w:hAnsi="Times New Roman"/>
                <w:b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RICADUTA</w:t>
            </w:r>
            <w:r>
              <w:rPr>
                <w:rFonts w:ascii="Times New Roman" w:hAnsi="Times New Roman"/>
                <w:b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EDUC</w:t>
            </w:r>
            <w:r>
              <w:rPr>
                <w:rFonts w:ascii="Times New Roman" w:hAnsi="Times New Roman"/>
                <w:b/>
                <w:spacing w:val="-17"/>
                <w:sz w:val="22"/>
              </w:rPr>
              <w:t>A</w:t>
            </w:r>
            <w:r>
              <w:rPr>
                <w:rFonts w:ascii="Times New Roman" w:hAnsi="Times New Roman"/>
                <w:b/>
                <w:sz w:val="22"/>
              </w:rPr>
              <w:t>TI</w:t>
            </w:r>
            <w:r>
              <w:rPr>
                <w:rFonts w:ascii="Times New Roman" w:hAnsi="Times New Roman"/>
                <w:b/>
                <w:spacing w:val="-29"/>
                <w:sz w:val="22"/>
              </w:rPr>
              <w:t>V</w:t>
            </w:r>
            <w:r>
              <w:rPr>
                <w:rFonts w:ascii="Times New Roman" w:hAnsi="Times New Roman"/>
                <w:b/>
                <w:sz w:val="22"/>
              </w:rPr>
              <w:t>A</w:t>
            </w:r>
            <w:r>
              <w:rPr>
                <w:rFonts w:ascii="Times New Roman" w:hAnsi="Times New Roman"/>
                <w:b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E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DID</w:t>
            </w:r>
            <w:r>
              <w:rPr>
                <w:rFonts w:ascii="Times New Roman" w:hAnsi="Times New Roman"/>
                <w:b/>
                <w:spacing w:val="-17"/>
                <w:sz w:val="22"/>
              </w:rPr>
              <w:t>A</w:t>
            </w:r>
            <w:r>
              <w:rPr>
                <w:rFonts w:ascii="Times New Roman" w:hAnsi="Times New Roman"/>
                <w:b/>
                <w:sz w:val="22"/>
              </w:rPr>
              <w:t>TTICA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1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6" w:lineRule="exact" w:before="57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………………………………………………………………</w:t>
            </w:r>
          </w:p>
          <w:p>
            <w:pPr>
              <w:pStyle w:val="TableParagraph"/>
              <w:spacing w:line="240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………………………………………………………………</w:t>
            </w:r>
          </w:p>
          <w:p>
            <w:pPr>
              <w:pStyle w:val="TableParagraph"/>
              <w:spacing w:line="240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………………………………………………………………</w:t>
            </w:r>
          </w:p>
          <w:p>
            <w:pPr>
              <w:pStyle w:val="TableParagraph"/>
              <w:spacing w:line="246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……………………………………………………...</w:t>
            </w:r>
          </w:p>
        </w:tc>
      </w:tr>
      <w:tr>
        <w:trPr>
          <w:trHeight w:val="1361" w:hRule="exact"/>
        </w:trPr>
        <w:tc>
          <w:tcPr>
            <w:tcW w:w="36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exact" w:before="71"/>
              <w:ind w:left="192" w:right="24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EVENTUALE</w:t>
            </w:r>
            <w:r>
              <w:rPr>
                <w:rFonts w:ascii="Times New Roman"/>
                <w:b/>
                <w:spacing w:val="-16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AZIONE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DI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COORDINAMENTO</w:t>
            </w:r>
            <w:r>
              <w:rPr>
                <w:rFonts w:ascii="Times New Roman"/>
                <w:b/>
                <w:spacing w:val="-1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CON</w:t>
            </w:r>
            <w:r>
              <w:rPr>
                <w:rFonts w:ascii="Times New Roman"/>
                <w:b/>
                <w:spacing w:val="2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DOCENTI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NON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pacing w:val="-3"/>
                <w:sz w:val="22"/>
              </w:rPr>
              <w:t>COINVOLTI</w:t>
            </w:r>
            <w:r>
              <w:rPr>
                <w:rFonts w:ascii="Times New Roman"/>
                <w:b/>
                <w:spacing w:val="2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NEL</w:t>
            </w:r>
            <w:r>
              <w:rPr>
                <w:rFonts w:ascii="Times New Roman"/>
                <w:b/>
                <w:spacing w:val="-17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PROGETTO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CON</w:t>
            </w:r>
            <w:r>
              <w:rPr>
                <w:rFonts w:ascii="Times New Roman"/>
                <w:b/>
                <w:spacing w:val="-17"/>
                <w:sz w:val="22"/>
              </w:rPr>
              <w:t> </w:t>
            </w:r>
            <w:r>
              <w:rPr>
                <w:rFonts w:ascii="Times New Roman"/>
                <w:b/>
                <w:spacing w:val="-5"/>
                <w:sz w:val="22"/>
              </w:rPr>
              <w:t>A</w:t>
            </w:r>
            <w:r>
              <w:rPr>
                <w:rFonts w:ascii="Times New Roman"/>
                <w:b/>
                <w:spacing w:val="-6"/>
                <w:sz w:val="22"/>
              </w:rPr>
              <w:t>L</w:t>
            </w:r>
            <w:r>
              <w:rPr>
                <w:rFonts w:ascii="Times New Roman"/>
                <w:b/>
                <w:spacing w:val="-5"/>
                <w:sz w:val="22"/>
              </w:rPr>
              <w:t>TRI</w:t>
            </w:r>
            <w:r>
              <w:rPr>
                <w:rFonts w:ascii="Times New Roman"/>
                <w:b/>
                <w:spacing w:val="28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PROGETTI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1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144"/>
              <w:ind w:left="6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⃝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EFFICACE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GUA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A</w:t>
            </w:r>
          </w:p>
          <w:p>
            <w:pPr>
              <w:pStyle w:val="TableParagraph"/>
              <w:spacing w:line="240" w:lineRule="auto" w:before="2"/>
              <w:ind w:left="6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⃝</w:t>
            </w:r>
            <w:r>
              <w:rPr>
                <w:rFonts w:ascii="Calibri" w:hAnsi="Calibri" w:cs="Calibri" w:eastAsia="Calibri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POCO INCISI</w:t>
            </w:r>
            <w:r>
              <w:rPr>
                <w:rFonts w:ascii="Times New Roman" w:hAnsi="Times New Roman" w:cs="Times New Roman" w:eastAsia="Times New Roman"/>
                <w:spacing w:val="-29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</w:p>
          <w:p>
            <w:pPr>
              <w:pStyle w:val="TableParagraph"/>
              <w:spacing w:line="240" w:lineRule="auto" w:before="2"/>
              <w:ind w:left="6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⃝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NON</w:t>
            </w:r>
            <w:r>
              <w:rPr>
                <w:rFonts w:ascii="Times New Roman" w:hAnsi="Times New Roman" w:cs="Times New Roman" w:eastAsia="Times New Roman"/>
                <w:spacing w:val="-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APPREZZABILE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2"/>
              <w:ind w:left="6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⃝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NON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PREVISTA</w:t>
            </w:r>
          </w:p>
        </w:tc>
      </w:tr>
      <w:tr>
        <w:trPr>
          <w:trHeight w:val="1243" w:hRule="exact"/>
        </w:trPr>
        <w:tc>
          <w:tcPr>
            <w:tcW w:w="36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exact"/>
              <w:ind w:left="192" w:right="21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EVENTUALE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RACCORDO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CON</w:t>
            </w:r>
            <w:r>
              <w:rPr>
                <w:rFonts w:ascii="Times New Roman"/>
                <w:b/>
                <w:sz w:val="22"/>
              </w:rPr>
              <w:t> ISTITUZIONI,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ENTI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</w:t>
            </w:r>
            <w:r>
              <w:rPr>
                <w:rFonts w:ascii="Times New Roman"/>
                <w:b/>
                <w:w w:val="9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AGENZIE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ESTERNE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1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84"/>
              <w:ind w:left="6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⃝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EFFICACE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ADEGU</w:t>
            </w:r>
            <w:r>
              <w:rPr>
                <w:rFonts w:ascii="Times New Roman" w:hAnsi="Times New Roman" w:cs="Times New Roman"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</w:t>
            </w:r>
          </w:p>
          <w:p>
            <w:pPr>
              <w:pStyle w:val="TableParagraph"/>
              <w:spacing w:line="240" w:lineRule="auto" w:before="2"/>
              <w:ind w:left="6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⃝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POCO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EFFICACE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ADEGU</w:t>
            </w:r>
            <w:r>
              <w:rPr>
                <w:rFonts w:ascii="Times New Roman" w:hAnsi="Times New Roman" w:cs="Times New Roman"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</w:t>
            </w:r>
          </w:p>
          <w:p>
            <w:pPr>
              <w:pStyle w:val="TableParagraph"/>
              <w:spacing w:line="240" w:lineRule="auto" w:before="2"/>
              <w:ind w:left="6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⃝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NON</w:t>
            </w:r>
            <w:r>
              <w:rPr>
                <w:rFonts w:ascii="Times New Roman" w:hAnsi="Times New Roman" w:cs="Times New Roman" w:eastAsia="Times New Roman"/>
                <w:spacing w:val="-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TT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UA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ANCHE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PREVISTO</w:t>
            </w:r>
          </w:p>
          <w:p>
            <w:pPr>
              <w:pStyle w:val="TableParagraph"/>
              <w:spacing w:line="240" w:lineRule="auto" w:before="2"/>
              <w:ind w:left="6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⃝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NON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PREVISTO</w:t>
            </w:r>
          </w:p>
        </w:tc>
      </w:tr>
      <w:tr>
        <w:trPr>
          <w:trHeight w:val="372" w:hRule="exact"/>
        </w:trPr>
        <w:tc>
          <w:tcPr>
            <w:tcW w:w="368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2"/>
                <w:szCs w:val="22"/>
              </w:rPr>
              <w:t>STRATEGIA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D’AZIONE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6173" w:type="dxa"/>
            <w:tcBorders>
              <w:top w:val="single" w:sz="4" w:space="0" w:color="7F7F7F"/>
              <w:left w:val="single" w:sz="4" w:space="0" w:color="7F7F7F"/>
              <w:bottom w:val="nil" w:sz="6" w:space="0" w:color="auto"/>
              <w:right w:val="single" w:sz="4" w:space="0" w:color="7F7F7F"/>
            </w:tcBorders>
          </w:tcPr>
          <w:p>
            <w:pPr>
              <w:pStyle w:val="TableParagraph"/>
              <w:spacing w:line="262" w:lineRule="exact" w:before="104"/>
              <w:ind w:left="6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⃝</w:t>
            </w:r>
            <w:r>
              <w:rPr>
                <w:rFonts w:ascii="Calibri" w:hAnsi="Calibri" w:cs="Calibri" w:eastAsia="Calibri"/>
                <w:spacing w:val="-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1"/>
                <w:sz w:val="22"/>
                <w:szCs w:val="22"/>
              </w:rPr>
              <w:t>TT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UA</w:t>
            </w:r>
            <w:r>
              <w:rPr>
                <w:rFonts w:ascii="Times New Roman" w:hAnsi="Times New Roman" w:cs="Times New Roman" w:eastAsia="Times New Roman"/>
                <w:spacing w:val="-11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CONFORMITÀ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DEL</w:t>
            </w:r>
            <w:r>
              <w:rPr>
                <w:rFonts w:ascii="Times New Roman" w:hAnsi="Times New Roman" w:cs="Times New Roman" w:eastAsia="Times New Roman"/>
                <w:spacing w:val="-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PROGETTO</w:t>
            </w:r>
          </w:p>
        </w:tc>
      </w:tr>
      <w:tr>
        <w:trPr>
          <w:trHeight w:val="253" w:hRule="exact"/>
        </w:trPr>
        <w:tc>
          <w:tcPr>
            <w:tcW w:w="368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4" w:space="0" w:color="7F7F7F"/>
              <w:bottom w:val="nil" w:sz="6" w:space="0" w:color="auto"/>
              <w:right w:val="single" w:sz="4" w:space="0" w:color="7F7F7F"/>
            </w:tcBorders>
          </w:tcPr>
          <w:p>
            <w:pPr>
              <w:pStyle w:val="TableParagraph"/>
              <w:spacing w:line="235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INIZIALE</w:t>
            </w:r>
          </w:p>
        </w:tc>
      </w:tr>
      <w:tr>
        <w:trPr>
          <w:trHeight w:val="257" w:hRule="exact"/>
        </w:trPr>
        <w:tc>
          <w:tcPr>
            <w:tcW w:w="368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4" w:space="0" w:color="7F7F7F"/>
              <w:bottom w:val="nil" w:sz="6" w:space="0" w:color="auto"/>
              <w:right w:val="single" w:sz="4" w:space="0" w:color="7F7F7F"/>
            </w:tcBorders>
          </w:tcPr>
          <w:p>
            <w:pPr>
              <w:pStyle w:val="TableParagraph"/>
              <w:spacing w:line="257" w:lineRule="exact"/>
              <w:ind w:left="6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⃝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PARZIALMENTE</w:t>
            </w:r>
            <w:r>
              <w:rPr>
                <w:rFonts w:ascii="Times New Roman" w:hAnsi="Times New Roman" w:cs="Times New Roman" w:eastAsia="Times New Roman"/>
                <w:spacing w:val="-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1"/>
                <w:sz w:val="22"/>
                <w:szCs w:val="22"/>
              </w:rPr>
              <w:t>TT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UA</w:t>
            </w:r>
            <w:r>
              <w:rPr>
                <w:rFonts w:ascii="Times New Roman" w:hAnsi="Times New Roman" w:cs="Times New Roman" w:eastAsia="Times New Roman"/>
                <w:spacing w:val="-11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CONFORMITÀ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DEL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368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4" w:space="0" w:color="7F7F7F"/>
              <w:bottom w:val="nil" w:sz="6" w:space="0" w:color="auto"/>
              <w:right w:val="single" w:sz="4" w:space="0" w:color="7F7F7F"/>
            </w:tcBorders>
          </w:tcPr>
          <w:p>
            <w:pPr>
              <w:pStyle w:val="TableParagraph"/>
              <w:spacing w:line="235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PROGETTO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INIZIALE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57" w:hRule="exact"/>
        </w:trPr>
        <w:tc>
          <w:tcPr>
            <w:tcW w:w="368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4" w:space="0" w:color="7F7F7F"/>
              <w:bottom w:val="nil" w:sz="6" w:space="0" w:color="auto"/>
              <w:right w:val="single" w:sz="4" w:space="0" w:color="7F7F7F"/>
            </w:tcBorders>
          </w:tcPr>
          <w:p>
            <w:pPr>
              <w:pStyle w:val="TableParagraph"/>
              <w:spacing w:line="257" w:lineRule="exact"/>
              <w:ind w:left="6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⃝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NON</w:t>
            </w:r>
            <w:r>
              <w:rPr>
                <w:rFonts w:ascii="Times New Roman" w:hAnsi="Times New Roman" w:cs="Times New Roman" w:eastAsia="Times New Roman"/>
                <w:spacing w:val="-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1"/>
                <w:sz w:val="22"/>
                <w:szCs w:val="22"/>
              </w:rPr>
              <w:t>TT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UA</w:t>
            </w:r>
            <w:r>
              <w:rPr>
                <w:rFonts w:ascii="Times New Roman" w:hAnsi="Times New Roman" w:cs="Times New Roman" w:eastAsia="Times New Roman"/>
                <w:spacing w:val="-11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ANCHE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PREVISTA</w:t>
            </w:r>
          </w:p>
        </w:tc>
      </w:tr>
      <w:tr>
        <w:trPr>
          <w:trHeight w:val="480" w:hRule="exact"/>
        </w:trPr>
        <w:tc>
          <w:tcPr>
            <w:tcW w:w="368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4" w:space="0" w:color="7F7F7F"/>
              <w:bottom w:val="nil" w:sz="6" w:space="0" w:color="auto"/>
              <w:right w:val="single" w:sz="4" w:space="0" w:color="7F7F7F"/>
            </w:tcBorders>
          </w:tcPr>
          <w:p>
            <w:pPr>
              <w:pStyle w:val="TableParagraph"/>
              <w:spacing w:line="227" w:lineRule="auto"/>
              <w:ind w:left="419" w:right="80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Se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parzialmente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non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attuata,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le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differenze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riguardano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</w:t>
            </w:r>
            <w:r>
              <w:rPr>
                <w:rFonts w:ascii="Times New Roman"/>
                <w:spacing w:val="26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seguenti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aspetti: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40" w:hRule="exact"/>
        </w:trPr>
        <w:tc>
          <w:tcPr>
            <w:tcW w:w="368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4" w:space="0" w:color="7F7F7F"/>
              <w:bottom w:val="nil" w:sz="6" w:space="0" w:color="auto"/>
              <w:right w:val="single" w:sz="4" w:space="0" w:color="7F7F7F"/>
            </w:tcBorders>
          </w:tcPr>
          <w:p>
            <w:pPr>
              <w:pStyle w:val="TableParagraph"/>
              <w:spacing w:line="235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iter</w:t>
            </w:r>
            <w:r>
              <w:rPr>
                <w:rFonts w:ascii="Times New Roman" w:hAnsi="Times New Roman" w:cs="Times New Roman" w:eastAsia="Times New Roman"/>
                <w:spacing w:val="-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progettuale……………………………………………...</w:t>
            </w:r>
          </w:p>
        </w:tc>
      </w:tr>
      <w:tr>
        <w:trPr>
          <w:trHeight w:val="240" w:hRule="exact"/>
        </w:trPr>
        <w:tc>
          <w:tcPr>
            <w:tcW w:w="368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4" w:space="0" w:color="7F7F7F"/>
              <w:bottom w:val="nil" w:sz="6" w:space="0" w:color="auto"/>
              <w:right w:val="single" w:sz="4" w:space="0" w:color="7F7F7F"/>
            </w:tcBorders>
          </w:tcPr>
          <w:p>
            <w:pPr>
              <w:pStyle w:val="TableParagraph"/>
              <w:spacing w:line="235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……………………………………………………………...</w:t>
            </w:r>
          </w:p>
        </w:tc>
      </w:tr>
      <w:tr>
        <w:trPr>
          <w:trHeight w:val="240" w:hRule="exact"/>
        </w:trPr>
        <w:tc>
          <w:tcPr>
            <w:tcW w:w="368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4" w:space="0" w:color="7F7F7F"/>
              <w:bottom w:val="nil" w:sz="6" w:space="0" w:color="auto"/>
              <w:right w:val="single" w:sz="4" w:space="0" w:color="7F7F7F"/>
            </w:tcBorders>
          </w:tcPr>
          <w:p>
            <w:pPr>
              <w:pStyle w:val="TableParagraph"/>
              <w:spacing w:line="235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risorse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umane……………………………………………...</w:t>
            </w:r>
          </w:p>
        </w:tc>
      </w:tr>
      <w:tr>
        <w:trPr>
          <w:trHeight w:val="240" w:hRule="exact"/>
        </w:trPr>
        <w:tc>
          <w:tcPr>
            <w:tcW w:w="368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4" w:space="0" w:color="7F7F7F"/>
              <w:bottom w:val="nil" w:sz="6" w:space="0" w:color="auto"/>
              <w:right w:val="single" w:sz="4" w:space="0" w:color="7F7F7F"/>
            </w:tcBorders>
          </w:tcPr>
          <w:p>
            <w:pPr>
              <w:pStyle w:val="TableParagraph"/>
              <w:spacing w:line="235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……………………………………………………………...</w:t>
            </w:r>
          </w:p>
        </w:tc>
      </w:tr>
      <w:tr>
        <w:trPr>
          <w:trHeight w:val="240" w:hRule="exact"/>
        </w:trPr>
        <w:tc>
          <w:tcPr>
            <w:tcW w:w="368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4" w:space="0" w:color="7F7F7F"/>
              <w:bottom w:val="nil" w:sz="6" w:space="0" w:color="auto"/>
              <w:right w:val="single" w:sz="4" w:space="0" w:color="7F7F7F"/>
            </w:tcBorders>
          </w:tcPr>
          <w:p>
            <w:pPr>
              <w:pStyle w:val="TableParagraph"/>
              <w:spacing w:line="235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risorse</w:t>
            </w:r>
            <w:r>
              <w:rPr>
                <w:rFonts w:ascii="Times New Roman" w:hAnsi="Times New Roman" w:cs="Times New Roman" w:eastAsia="Times New Roman"/>
                <w:spacing w:val="-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finanziarie…………………………………………...</w:t>
            </w:r>
          </w:p>
        </w:tc>
      </w:tr>
      <w:tr>
        <w:trPr>
          <w:trHeight w:val="329" w:hRule="exact"/>
        </w:trPr>
        <w:tc>
          <w:tcPr>
            <w:tcW w:w="368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/>
          </w:p>
        </w:tc>
        <w:tc>
          <w:tcPr>
            <w:tcW w:w="6173" w:type="dxa"/>
            <w:tcBorders>
              <w:top w:val="nil" w:sz="6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35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……………………………………………………………...</w:t>
            </w:r>
          </w:p>
        </w:tc>
      </w:tr>
      <w:tr>
        <w:trPr>
          <w:trHeight w:val="1701" w:hRule="exact"/>
        </w:trPr>
        <w:tc>
          <w:tcPr>
            <w:tcW w:w="36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exact"/>
              <w:ind w:left="192" w:right="3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29"/>
                <w:sz w:val="22"/>
              </w:rPr>
              <w:t>V</w:t>
            </w:r>
            <w:r>
              <w:rPr>
                <w:rFonts w:ascii="Times New Roman"/>
                <w:b/>
                <w:sz w:val="22"/>
              </w:rPr>
              <w:t>ALU</w:t>
            </w:r>
            <w:r>
              <w:rPr>
                <w:rFonts w:ascii="Times New Roman"/>
                <w:b/>
                <w:spacing w:val="-18"/>
                <w:sz w:val="22"/>
              </w:rPr>
              <w:t>T</w:t>
            </w:r>
            <w:r>
              <w:rPr>
                <w:rFonts w:ascii="Times New Roman"/>
                <w:b/>
                <w:sz w:val="22"/>
              </w:rPr>
              <w:t>AZIONE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DEGLI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ESITI</w:t>
            </w:r>
            <w:r>
              <w:rPr>
                <w:rFonts w:ascii="Times New Roman"/>
                <w:b/>
                <w:sz w:val="22"/>
              </w:rPr>
              <w:t> COMPLESSIVI</w:t>
            </w:r>
            <w:r>
              <w:rPr>
                <w:rFonts w:asci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DEL</w:t>
            </w:r>
            <w:r>
              <w:rPr>
                <w:rFonts w:ascii="Times New Roman"/>
                <w:b/>
                <w:w w:val="9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PROGET</w:t>
            </w:r>
            <w:r>
              <w:rPr>
                <w:rFonts w:ascii="Times New Roman"/>
                <w:b/>
                <w:spacing w:val="-5"/>
                <w:sz w:val="22"/>
              </w:rPr>
              <w:t>T</w:t>
            </w:r>
            <w:r>
              <w:rPr>
                <w:rFonts w:ascii="Times New Roman"/>
                <w:b/>
                <w:sz w:val="22"/>
              </w:rPr>
              <w:t>O</w:t>
            </w:r>
            <w:r>
              <w:rPr>
                <w:rFonts w:ascii="Times New Roman"/>
                <w:b/>
                <w:spacing w:val="-10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E</w:t>
            </w:r>
            <w:r>
              <w:rPr>
                <w:rFonts w:asci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MOTI</w:t>
            </w:r>
            <w:r>
              <w:rPr>
                <w:rFonts w:ascii="Times New Roman"/>
                <w:b/>
                <w:spacing w:val="-29"/>
                <w:sz w:val="22"/>
              </w:rPr>
              <w:t>V</w:t>
            </w:r>
            <w:r>
              <w:rPr>
                <w:rFonts w:ascii="Times New Roman"/>
                <w:b/>
                <w:sz w:val="22"/>
              </w:rPr>
              <w:t>AZIONE</w:t>
            </w:r>
            <w:r>
              <w:rPr>
                <w:rFonts w:ascii="Times New Roman"/>
                <w:b/>
                <w:w w:val="9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DELLA</w:t>
            </w:r>
            <w:r>
              <w:rPr>
                <w:rFonts w:ascii="Times New Roman"/>
                <w:b/>
                <w:spacing w:val="-21"/>
                <w:sz w:val="22"/>
              </w:rPr>
              <w:t> </w:t>
            </w:r>
            <w:r>
              <w:rPr>
                <w:rFonts w:ascii="Times New Roman"/>
                <w:b/>
                <w:spacing w:val="-29"/>
                <w:sz w:val="22"/>
              </w:rPr>
              <w:t>V</w:t>
            </w:r>
            <w:r>
              <w:rPr>
                <w:rFonts w:ascii="Times New Roman"/>
                <w:b/>
                <w:sz w:val="22"/>
              </w:rPr>
              <w:t>ALU</w:t>
            </w:r>
            <w:r>
              <w:rPr>
                <w:rFonts w:ascii="Times New Roman"/>
                <w:b/>
                <w:spacing w:val="-18"/>
                <w:sz w:val="22"/>
              </w:rPr>
              <w:t>T</w:t>
            </w:r>
            <w:r>
              <w:rPr>
                <w:rFonts w:ascii="Times New Roman"/>
                <w:b/>
                <w:sz w:val="22"/>
              </w:rPr>
              <w:t>AZIONE</w:t>
            </w:r>
            <w:r>
              <w:rPr>
                <w:rFonts w:ascii="Times New Roman"/>
                <w:b/>
                <w:w w:val="9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ESPRESSA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1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6" w:lineRule="exact" w:before="117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………………………………………………………………</w:t>
            </w:r>
          </w:p>
          <w:p>
            <w:pPr>
              <w:pStyle w:val="TableParagraph"/>
              <w:spacing w:line="240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………………………………………………………………</w:t>
            </w:r>
          </w:p>
          <w:p>
            <w:pPr>
              <w:pStyle w:val="TableParagraph"/>
              <w:spacing w:line="240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………………………………………………………………</w:t>
            </w:r>
          </w:p>
          <w:p>
            <w:pPr>
              <w:pStyle w:val="TableParagraph"/>
              <w:spacing w:line="240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………………………………………………………………</w:t>
            </w:r>
          </w:p>
          <w:p>
            <w:pPr>
              <w:pStyle w:val="TableParagraph"/>
              <w:spacing w:line="240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………………………………………………………………</w:t>
            </w:r>
          </w:p>
          <w:p>
            <w:pPr>
              <w:pStyle w:val="TableParagraph"/>
              <w:spacing w:line="246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………………………………………………...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 w:before="194"/>
        <w:ind w:left="5603" w:right="0"/>
        <w:jc w:val="left"/>
      </w:pPr>
      <w:r>
        <w:rPr/>
        <w:t>DOCENTE</w:t>
      </w:r>
      <w:r>
        <w:rPr>
          <w:spacing w:val="-17"/>
        </w:rPr>
        <w:t> </w:t>
      </w:r>
      <w:r>
        <w:rPr/>
        <w:t>REFERENTE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tabs>
          <w:tab w:pos="5471" w:val="left" w:leader="none"/>
        </w:tabs>
        <w:spacing w:line="240" w:lineRule="auto"/>
        <w:ind w:right="0"/>
        <w:jc w:val="left"/>
      </w:pPr>
      <w:r>
        <w:rPr/>
        <w:t>TREBISACCE,</w:t>
      </w:r>
      <w:r>
        <w:rPr>
          <w:spacing w:val="-10"/>
        </w:rPr>
        <w:t> </w:t>
      </w:r>
      <w:r>
        <w:rPr/>
        <w:t>…………………………</w:t>
        <w:tab/>
        <w:t>……………………………….</w:t>
      </w:r>
    </w:p>
    <w:sectPr>
      <w:pgSz w:w="11900" w:h="16840"/>
      <w:pgMar w:top="640" w:bottom="28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09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RENDICOND. PROGETTI PTOF</dc:title>
  <dcterms:created xsi:type="dcterms:W3CDTF">2021-06-07T10:02:05Z</dcterms:created>
  <dcterms:modified xsi:type="dcterms:W3CDTF">2021-06-07T10:02:05Z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LastSaved">
    <vt:filetime>2021-06-07T00:00:00Z</vt:filetime>
  </property>
</Properties>
</file>